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楷体" w:hAnsi="楷体" w:eastAsia="楷体" w:cs="楷体"/>
          <w:b w:val="0"/>
          <w:bCs w:val="0"/>
          <w:color w:val="595959"/>
          <w:sz w:val="52"/>
          <w:szCs w:val="52"/>
          <w:lang w:val="en-US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595959"/>
          <w:sz w:val="44"/>
          <w:szCs w:val="44"/>
          <w:lang w:val="en-US" w:eastAsia="zh-CN"/>
        </w:rPr>
        <w:t>绿金花园幼儿园园长应聘登记表</w:t>
      </w:r>
    </w:p>
    <w:p>
      <w:pPr>
        <w:spacing w:line="260" w:lineRule="exact"/>
        <w:rPr>
          <w:rFonts w:hint="eastAsia" w:ascii="楷体" w:hAnsi="楷体" w:eastAsia="楷体" w:cs="楷体"/>
        </w:rPr>
      </w:pPr>
    </w:p>
    <w:tbl>
      <w:tblPr>
        <w:tblStyle w:val="5"/>
        <w:tblpPr w:leftFromText="180" w:rightFromText="180" w:vertAnchor="text" w:horzAnchor="page" w:tblpX="949" w:tblpY="142"/>
        <w:tblOverlap w:val="never"/>
        <w:tblW w:w="0" w:type="auto"/>
        <w:tblInd w:w="0" w:type="dxa"/>
        <w:tblBorders>
          <w:top w:val="single" w:color="595959" w:sz="18" w:space="0"/>
          <w:left w:val="single" w:color="595959" w:sz="18" w:space="0"/>
          <w:bottom w:val="single" w:color="595959" w:sz="18" w:space="0"/>
          <w:right w:val="single" w:color="595959" w:sz="18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467"/>
        <w:gridCol w:w="926"/>
        <w:gridCol w:w="379"/>
        <w:gridCol w:w="841"/>
        <w:gridCol w:w="1073"/>
        <w:gridCol w:w="1073"/>
        <w:gridCol w:w="1073"/>
        <w:gridCol w:w="440"/>
        <w:gridCol w:w="633"/>
        <w:gridCol w:w="1077"/>
        <w:gridCol w:w="1768"/>
      </w:tblGrid>
      <w:tr>
        <w:tblPrEx>
          <w:tblBorders>
            <w:top w:val="single" w:color="595959" w:sz="18" w:space="0"/>
            <w:left w:val="single" w:color="595959" w:sz="18" w:space="0"/>
            <w:bottom w:val="single" w:color="595959" w:sz="18" w:space="0"/>
            <w:right w:val="single" w:color="595959" w:sz="18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姓名</w:t>
            </w:r>
          </w:p>
        </w:tc>
        <w:tc>
          <w:tcPr>
            <w:tcW w:w="13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18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性别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楷体" w:hAnsi="楷体" w:eastAsia="楷体" w:cs="楷体"/>
                <w:sz w:val="18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出生年月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楷体" w:hAnsi="楷体" w:eastAsia="楷体" w:cs="楷体"/>
                <w:sz w:val="18"/>
              </w:rPr>
            </w:pPr>
          </w:p>
        </w:tc>
        <w:tc>
          <w:tcPr>
            <w:tcW w:w="10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政治面貌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18"/>
              </w:rPr>
            </w:pPr>
          </w:p>
        </w:tc>
        <w:tc>
          <w:tcPr>
            <w:tcW w:w="176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18"/>
              </w:rPr>
            </w:pPr>
          </w:p>
          <w:p>
            <w:pPr>
              <w:spacing w:line="240" w:lineRule="exact"/>
              <w:ind w:firstLine="540" w:firstLineChars="300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照片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sz w:val="18"/>
              </w:rPr>
            </w:pPr>
          </w:p>
        </w:tc>
      </w:tr>
      <w:tr>
        <w:tblPrEx>
          <w:tblBorders>
            <w:top w:val="single" w:color="595959" w:sz="18" w:space="0"/>
            <w:left w:val="single" w:color="595959" w:sz="18" w:space="0"/>
            <w:bottom w:val="single" w:color="595959" w:sz="18" w:space="0"/>
            <w:right w:val="single" w:color="595959" w:sz="18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66"/>
              </w:tabs>
              <w:spacing w:line="200" w:lineRule="exact"/>
              <w:jc w:val="distribute"/>
              <w:rPr>
                <w:rFonts w:hint="eastAsia" w:ascii="楷体" w:hAnsi="楷体" w:eastAsia="楷体" w:cs="楷体"/>
                <w:sz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40"/>
                <w:sz w:val="18"/>
                <w:lang w:val="en-US" w:eastAsia="zh-CN"/>
              </w:rPr>
              <w:t>籍 贯</w:t>
            </w:r>
          </w:p>
        </w:tc>
        <w:tc>
          <w:tcPr>
            <w:tcW w:w="32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after="0"/>
              <w:jc w:val="distribute"/>
              <w:rPr>
                <w:rFonts w:hint="eastAsia" w:ascii="楷体" w:hAnsi="楷体" w:eastAsia="楷体" w:cs="楷体"/>
                <w:sz w:val="18"/>
                <w:lang w:eastAsia="zh-CN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distribute"/>
              <w:rPr>
                <w:rFonts w:hint="default" w:ascii="楷体" w:hAnsi="楷体" w:eastAsia="楷体" w:cs="楷体"/>
                <w:sz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lang w:val="en-US" w:eastAsia="zh-CN"/>
              </w:rPr>
              <w:t>学   历</w:t>
            </w:r>
          </w:p>
        </w:tc>
        <w:tc>
          <w:tcPr>
            <w:tcW w:w="32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sz w:val="18"/>
              </w:rPr>
            </w:pPr>
            <w:bookmarkStart w:id="0" w:name="_GoBack"/>
            <w:bookmarkEnd w:id="0"/>
          </w:p>
        </w:tc>
        <w:tc>
          <w:tcPr>
            <w:tcW w:w="17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sz w:val="18"/>
              </w:rPr>
            </w:pPr>
          </w:p>
        </w:tc>
      </w:tr>
      <w:tr>
        <w:tblPrEx>
          <w:tblBorders>
            <w:top w:val="single" w:color="595959" w:sz="18" w:space="0"/>
            <w:left w:val="single" w:color="595959" w:sz="18" w:space="0"/>
            <w:bottom w:val="single" w:color="595959" w:sz="18" w:space="0"/>
            <w:right w:val="single" w:color="595959" w:sz="18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distribute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身份证</w:t>
            </w:r>
          </w:p>
          <w:p>
            <w:pPr>
              <w:spacing w:line="200" w:lineRule="exact"/>
              <w:jc w:val="distribute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  <w:lang w:eastAsia="zh-CN"/>
              </w:rPr>
              <w:t>号</w:t>
            </w:r>
            <w:r>
              <w:rPr>
                <w:rFonts w:hint="eastAsia" w:ascii="楷体" w:hAnsi="楷体" w:eastAsia="楷体" w:cs="楷体"/>
                <w:sz w:val="18"/>
              </w:rPr>
              <w:t>码</w:t>
            </w:r>
          </w:p>
        </w:tc>
        <w:tc>
          <w:tcPr>
            <w:tcW w:w="32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distribute"/>
              <w:rPr>
                <w:rFonts w:hint="eastAsia" w:ascii="楷体" w:hAnsi="楷体" w:eastAsia="楷体" w:cs="楷体"/>
                <w:sz w:val="18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手</w:t>
            </w:r>
            <w:r>
              <w:rPr>
                <w:rFonts w:hint="eastAsia" w:ascii="楷体" w:hAnsi="楷体" w:eastAsia="楷体" w:cs="楷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18"/>
              </w:rPr>
              <w:t>机</w:t>
            </w:r>
          </w:p>
        </w:tc>
        <w:tc>
          <w:tcPr>
            <w:tcW w:w="32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sz w:val="18"/>
              </w:rPr>
            </w:pPr>
          </w:p>
        </w:tc>
        <w:tc>
          <w:tcPr>
            <w:tcW w:w="17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sz w:val="18"/>
              </w:rPr>
            </w:pPr>
          </w:p>
        </w:tc>
      </w:tr>
      <w:tr>
        <w:tblPrEx>
          <w:tblBorders>
            <w:top w:val="single" w:color="595959" w:sz="18" w:space="0"/>
            <w:left w:val="single" w:color="595959" w:sz="18" w:space="0"/>
            <w:bottom w:val="single" w:color="595959" w:sz="18" w:space="0"/>
            <w:right w:val="single" w:color="595959" w:sz="18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ind w:left="0" w:leftChars="0"/>
              <w:jc w:val="distribute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毕</w:t>
            </w:r>
            <w:r>
              <w:rPr>
                <w:rFonts w:hint="eastAsia" w:ascii="楷体" w:hAnsi="楷体" w:eastAsia="楷体" w:cs="楷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</w:rPr>
              <w:t>业</w:t>
            </w:r>
          </w:p>
          <w:p>
            <w:pPr>
              <w:spacing w:line="200" w:lineRule="exact"/>
              <w:ind w:left="0" w:leftChars="0"/>
              <w:jc w:val="distribute"/>
              <w:rPr>
                <w:rFonts w:hint="eastAsia" w:ascii="楷体" w:hAnsi="楷体" w:eastAsia="楷体" w:cs="楷体"/>
                <w:sz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</w:rPr>
              <w:t>院</w:t>
            </w:r>
            <w:r>
              <w:rPr>
                <w:rFonts w:hint="eastAsia" w:ascii="楷体" w:hAnsi="楷体" w:eastAsia="楷体" w:cs="楷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</w:rPr>
              <w:t>校</w:t>
            </w:r>
          </w:p>
        </w:tc>
        <w:tc>
          <w:tcPr>
            <w:tcW w:w="32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楷体" w:hAnsi="楷体" w:eastAsia="楷体" w:cs="楷体"/>
                <w:spacing w:val="40"/>
                <w:sz w:val="18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ind w:left="0" w:leftChars="0"/>
              <w:jc w:val="distribute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专</w:t>
            </w:r>
            <w:r>
              <w:rPr>
                <w:rFonts w:hint="eastAsia" w:ascii="楷体" w:hAnsi="楷体" w:eastAsia="楷体" w:cs="楷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18"/>
              </w:rPr>
              <w:t>业</w:t>
            </w:r>
          </w:p>
        </w:tc>
        <w:tc>
          <w:tcPr>
            <w:tcW w:w="322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sz w:val="18"/>
              </w:rPr>
            </w:pPr>
          </w:p>
        </w:tc>
        <w:tc>
          <w:tcPr>
            <w:tcW w:w="17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sz w:val="18"/>
              </w:rPr>
            </w:pPr>
          </w:p>
        </w:tc>
      </w:tr>
      <w:tr>
        <w:tblPrEx>
          <w:tblBorders>
            <w:top w:val="single" w:color="595959" w:sz="18" w:space="0"/>
            <w:left w:val="single" w:color="595959" w:sz="18" w:space="0"/>
            <w:bottom w:val="single" w:color="595959" w:sz="18" w:space="0"/>
            <w:right w:val="single" w:color="595959" w:sz="18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distribute"/>
              <w:rPr>
                <w:rFonts w:hint="eastAsia" w:ascii="楷体" w:hAnsi="楷体" w:eastAsia="楷体" w:cs="楷体"/>
                <w:b/>
                <w:sz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lang w:val="en-US" w:eastAsia="zh-CN"/>
              </w:rPr>
              <w:t>职       称</w:t>
            </w:r>
          </w:p>
        </w:tc>
        <w:tc>
          <w:tcPr>
            <w:tcW w:w="9283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sz w:val="18"/>
              </w:rPr>
            </w:pPr>
          </w:p>
          <w:p>
            <w:pPr>
              <w:widowControl/>
              <w:rPr>
                <w:rFonts w:hint="eastAsia" w:ascii="楷体" w:hAnsi="楷体" w:eastAsia="楷体" w:cs="楷体"/>
                <w:sz w:val="18"/>
              </w:rPr>
            </w:pPr>
          </w:p>
        </w:tc>
      </w:tr>
      <w:tr>
        <w:tblPrEx>
          <w:tblBorders>
            <w:top w:val="single" w:color="595959" w:sz="18" w:space="0"/>
            <w:left w:val="single" w:color="595959" w:sz="18" w:space="0"/>
            <w:bottom w:val="single" w:color="595959" w:sz="18" w:space="0"/>
            <w:right w:val="single" w:color="595959" w:sz="18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6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</w:rPr>
            </w:pPr>
          </w:p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个</w:t>
            </w:r>
          </w:p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</w:rPr>
            </w:pPr>
          </w:p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人</w:t>
            </w:r>
          </w:p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</w:rPr>
            </w:pPr>
          </w:p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简</w:t>
            </w:r>
          </w:p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</w:rPr>
            </w:pPr>
          </w:p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</w:rPr>
              <w:t>历</w:t>
            </w:r>
          </w:p>
        </w:tc>
        <w:tc>
          <w:tcPr>
            <w:tcW w:w="139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起止时间</w:t>
            </w:r>
          </w:p>
        </w:tc>
        <w:tc>
          <w:tcPr>
            <w:tcW w:w="487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楷体" w:hAnsi="楷体" w:eastAsia="楷体" w:cs="楷体"/>
                <w:sz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</w:rPr>
              <w:t>工作单位</w:t>
            </w:r>
            <w:r>
              <w:rPr>
                <w:rFonts w:hint="eastAsia" w:ascii="楷体" w:hAnsi="楷体" w:eastAsia="楷体" w:cs="楷体"/>
                <w:sz w:val="18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18"/>
                <w:lang w:val="en-US" w:eastAsia="zh-CN"/>
              </w:rPr>
              <w:t>班级数、幼儿数</w:t>
            </w:r>
            <w:r>
              <w:rPr>
                <w:rFonts w:hint="eastAsia" w:ascii="楷体" w:hAnsi="楷体" w:eastAsia="楷体" w:cs="楷体"/>
                <w:sz w:val="18"/>
                <w:lang w:eastAsia="zh-CN"/>
              </w:rPr>
              <w:t>）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distribute"/>
              <w:rPr>
                <w:rFonts w:hint="eastAsia" w:ascii="楷体" w:hAnsi="楷体" w:eastAsia="楷体" w:cs="楷体"/>
                <w:sz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lang w:val="en-US" w:eastAsia="zh-CN"/>
              </w:rPr>
              <w:t>办园等级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default" w:ascii="楷体" w:hAnsi="楷体" w:eastAsia="楷体" w:cs="楷体"/>
                <w:sz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lang w:val="en-US" w:eastAsia="zh-CN"/>
              </w:rPr>
              <w:t>职    务</w:t>
            </w:r>
          </w:p>
        </w:tc>
      </w:tr>
      <w:tr>
        <w:tblPrEx>
          <w:tblBorders>
            <w:top w:val="single" w:color="595959" w:sz="18" w:space="0"/>
            <w:left w:val="single" w:color="595959" w:sz="18" w:space="0"/>
            <w:bottom w:val="single" w:color="595959" w:sz="18" w:space="0"/>
            <w:right w:val="single" w:color="595959" w:sz="18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6" w:hRule="atLeast"/>
        </w:trPr>
        <w:tc>
          <w:tcPr>
            <w:tcW w:w="6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sz w:val="18"/>
              </w:rPr>
            </w:pPr>
          </w:p>
        </w:tc>
        <w:tc>
          <w:tcPr>
            <w:tcW w:w="9750" w:type="dxa"/>
            <w:gridSpan w:val="11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楷体" w:hAnsi="楷体" w:eastAsia="楷体" w:cs="楷体"/>
                <w:sz w:val="18"/>
              </w:rPr>
            </w:pPr>
          </w:p>
        </w:tc>
      </w:tr>
      <w:tr>
        <w:tblPrEx>
          <w:tblBorders>
            <w:top w:val="single" w:color="595959" w:sz="18" w:space="0"/>
            <w:left w:val="single" w:color="595959" w:sz="18" w:space="0"/>
            <w:bottom w:val="single" w:color="595959" w:sz="18" w:space="0"/>
            <w:right w:val="single" w:color="595959" w:sz="18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9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sz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lang w:val="en-US" w:eastAsia="zh-CN"/>
              </w:rPr>
              <w:t>在职期间个人</w:t>
            </w:r>
          </w:p>
          <w:p>
            <w:pPr>
              <w:spacing w:line="200" w:lineRule="exact"/>
              <w:jc w:val="center"/>
              <w:rPr>
                <w:rFonts w:hint="default" w:ascii="楷体" w:hAnsi="楷体" w:eastAsia="楷体" w:cs="楷体"/>
                <w:b/>
                <w:sz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lang w:val="en-US" w:eastAsia="zh-CN"/>
              </w:rPr>
              <w:t>奖惩情况</w:t>
            </w:r>
          </w:p>
        </w:tc>
        <w:tc>
          <w:tcPr>
            <w:tcW w:w="835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楷体"/>
                <w:sz w:val="18"/>
              </w:rPr>
            </w:pPr>
          </w:p>
          <w:p>
            <w:pPr>
              <w:spacing w:line="200" w:lineRule="exact"/>
              <w:rPr>
                <w:rFonts w:hint="eastAsia" w:ascii="楷体" w:hAnsi="楷体" w:eastAsia="楷体" w:cs="楷体"/>
                <w:sz w:val="18"/>
              </w:rPr>
            </w:pPr>
          </w:p>
        </w:tc>
      </w:tr>
      <w:tr>
        <w:tblPrEx>
          <w:tblBorders>
            <w:top w:val="single" w:color="595959" w:sz="18" w:space="0"/>
            <w:left w:val="single" w:color="595959" w:sz="18" w:space="0"/>
            <w:bottom w:val="single" w:color="595959" w:sz="18" w:space="0"/>
            <w:right w:val="single" w:color="595959" w:sz="18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9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18"/>
                <w:lang w:val="en-US" w:eastAsia="zh-CN"/>
              </w:rPr>
              <w:t>任职幼儿园</w:t>
            </w:r>
          </w:p>
          <w:p>
            <w:pPr>
              <w:spacing w:line="20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18"/>
                <w:lang w:val="en-US" w:eastAsia="zh-CN"/>
              </w:rPr>
              <w:t>取得的荣誉</w:t>
            </w:r>
          </w:p>
        </w:tc>
        <w:tc>
          <w:tcPr>
            <w:tcW w:w="835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楷体" w:hAnsi="楷体" w:eastAsia="楷体" w:cs="楷体"/>
                <w:sz w:val="18"/>
              </w:rPr>
            </w:pPr>
          </w:p>
        </w:tc>
      </w:tr>
    </w:tbl>
    <w:p>
      <w:pPr>
        <w:rPr>
          <w:rFonts w:hint="eastAsia" w:ascii="楷体" w:hAnsi="楷体" w:eastAsia="楷体" w:cs="楷体"/>
        </w:rPr>
      </w:pPr>
    </w:p>
    <w:sectPr>
      <w:footerReference r:id="rId3" w:type="default"/>
      <w:pgSz w:w="11850" w:h="16783"/>
      <w:pgMar w:top="567" w:right="850" w:bottom="283" w:left="850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00000000" w:usb1="00000000" w:usb2="00000000" w:usb3="00000000" w:csb0="00000000" w:csb1="00000000"/>
    <w:embedRegular r:id="rId1" w:fontKey="{1519E6E5-D138-464F-8129-DF1AD455A1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color w:val="0080FF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A5ZmNlMjUxYTJkYzAzZWU4ODMzOTZiMmI3YTIyZmFiIiwidXNlckNvdW50IjoxfQ=="/>
  </w:docVars>
  <w:rsids>
    <w:rsidRoot w:val="46E95235"/>
    <w:rsid w:val="00911E19"/>
    <w:rsid w:val="009D20D4"/>
    <w:rsid w:val="009F6F40"/>
    <w:rsid w:val="00AB351D"/>
    <w:rsid w:val="00AC112A"/>
    <w:rsid w:val="00F8020D"/>
    <w:rsid w:val="00FB588B"/>
    <w:rsid w:val="111A668E"/>
    <w:rsid w:val="1367431D"/>
    <w:rsid w:val="16F471D1"/>
    <w:rsid w:val="279B5360"/>
    <w:rsid w:val="2D736AC5"/>
    <w:rsid w:val="38BF7D93"/>
    <w:rsid w:val="3A883C8B"/>
    <w:rsid w:val="46E95235"/>
    <w:rsid w:val="46EA6E89"/>
    <w:rsid w:val="4E690745"/>
    <w:rsid w:val="53966530"/>
    <w:rsid w:val="5724357A"/>
    <w:rsid w:val="63876A65"/>
    <w:rsid w:val="6C9002D2"/>
    <w:rsid w:val="70C80FE4"/>
    <w:rsid w:val="741375D0"/>
    <w:rsid w:val="7D483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jc w:val="left"/>
      <w:outlineLvl w:val="3"/>
    </w:pPr>
    <w:rPr>
      <w:rFonts w:ascii="Arial" w:hAnsi="Arial" w:eastAsia="黑体"/>
      <w:b/>
      <w:sz w:val="28"/>
      <w:lang w:eastAsia="zh-TW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b3a9b31e3f41d333354d14fca38fc8d1\&#21592;&#24037;&#24212;&#32856;&#30331;&#35760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员工应聘登记表.doc</Template>
  <Pages>1</Pages>
  <Words>279</Words>
  <Characters>283</Characters>
  <Lines>3</Lines>
  <Paragraphs>1</Paragraphs>
  <TotalTime>36</TotalTime>
  <ScaleCrop>false</ScaleCrop>
  <LinksUpToDate>false</LinksUpToDate>
  <CharactersWithSpaces>300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2023-05-12T03:55:00Z</dcterms:created>
  <dc:creator>ZYC</dc:creator>
  <cp:lastModifiedBy>树苗娘</cp:lastModifiedBy>
  <dcterms:modified xsi:type="dcterms:W3CDTF">2023-05-12T08:38:06Z</dcterms:modified>
  <dc:title>应聘登记表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TemplateUUID">
    <vt:lpwstr>v1.0_mb_FJfi+6uMVL+ivQ+sHn+SOQ==</vt:lpwstr>
  </property>
  <property fmtid="{D5CDD505-2E9C-101B-9397-08002B2CF9AE}" pid="4" name="ICV">
    <vt:lpwstr>A5DB4318221445D2BF96FBAD15443F54_11</vt:lpwstr>
  </property>
</Properties>
</file>